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94"/>
      </w:tblGrid>
      <w:tr w:rsidR="000143B7" w14:paraId="35899BA9" w14:textId="77777777">
        <w:tc>
          <w:tcPr>
            <w:tcW w:w="3794" w:type="dxa"/>
          </w:tcPr>
          <w:p w14:paraId="1A169960" w14:textId="77777777" w:rsidR="000143B7" w:rsidRDefault="000143B7"/>
          <w:p w14:paraId="7006C978" w14:textId="77777777" w:rsidR="000143B7" w:rsidRDefault="000143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Essex West</w:t>
            </w:r>
          </w:p>
          <w:p w14:paraId="4F6BF961" w14:textId="77777777" w:rsidR="000143B7" w:rsidRDefault="000143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Achievement Award for Young Members</w:t>
            </w:r>
          </w:p>
          <w:p w14:paraId="7C4AD095" w14:textId="77777777" w:rsidR="000143B7" w:rsidRDefault="000143B7"/>
        </w:tc>
        <w:tc>
          <w:tcPr>
            <w:tcW w:w="6394" w:type="dxa"/>
          </w:tcPr>
          <w:p w14:paraId="5D30D5DE" w14:textId="77777777" w:rsidR="000143B7" w:rsidRDefault="000024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2AC74" wp14:editId="314EA8FF">
                  <wp:extent cx="857250" cy="1019175"/>
                  <wp:effectExtent l="0" t="0" r="0" b="9525"/>
                  <wp:docPr id="1" name="Picture 1" descr="Achievement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ievement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57F74" w14:textId="77777777" w:rsidR="000143B7" w:rsidRDefault="000143B7"/>
    <w:p w14:paraId="689775E8" w14:textId="77777777" w:rsidR="000143B7" w:rsidRDefault="000143B7">
      <w:pPr>
        <w:pStyle w:val="BodyText"/>
      </w:pPr>
      <w:r>
        <w:t>The Essex West Achievement award is designed to recognise those young</w:t>
      </w:r>
      <w:r w:rsidR="000024B5">
        <w:t xml:space="preserve"> members under </w:t>
      </w:r>
      <w:r>
        <w:t xml:space="preserve">18 years </w:t>
      </w:r>
      <w:r w:rsidR="0085158A">
        <w:t xml:space="preserve">old </w:t>
      </w:r>
      <w:r>
        <w:t>who stand out from the crowd and are an inspiration to others.</w:t>
      </w:r>
    </w:p>
    <w:p w14:paraId="15932D5C" w14:textId="77777777" w:rsidR="000143B7" w:rsidRDefault="000143B7">
      <w:pPr>
        <w:pStyle w:val="BodyText"/>
      </w:pPr>
    </w:p>
    <w:p w14:paraId="4A3FE15D" w14:textId="77777777" w:rsidR="000143B7" w:rsidRPr="00B66419" w:rsidRDefault="000143B7">
      <w:pPr>
        <w:pStyle w:val="BodyText"/>
        <w:rPr>
          <w:b/>
          <w:u w:val="single"/>
        </w:rPr>
      </w:pPr>
      <w:r w:rsidRPr="00B66419">
        <w:rPr>
          <w:b/>
          <w:u w:val="single"/>
        </w:rPr>
        <w:t xml:space="preserve">Criteria </w:t>
      </w:r>
    </w:p>
    <w:p w14:paraId="0FB57671" w14:textId="77777777" w:rsidR="000024B5" w:rsidRPr="00B66419" w:rsidRDefault="000024B5">
      <w:pPr>
        <w:pStyle w:val="BodyText"/>
        <w:rPr>
          <w:b/>
          <w:u w:val="single"/>
        </w:rPr>
      </w:pPr>
    </w:p>
    <w:p w14:paraId="3F8D95BB" w14:textId="77777777" w:rsidR="000024B5" w:rsidRPr="00B66419" w:rsidRDefault="000024B5" w:rsidP="000024B5">
      <w:pPr>
        <w:numPr>
          <w:ilvl w:val="0"/>
          <w:numId w:val="6"/>
        </w:numPr>
        <w:ind w:left="360"/>
        <w:rPr>
          <w:rFonts w:ascii="Trebuchet MS" w:hAnsi="Trebuchet MS"/>
          <w:sz w:val="22"/>
          <w:szCs w:val="22"/>
        </w:rPr>
      </w:pPr>
      <w:r w:rsidRPr="00B66419">
        <w:rPr>
          <w:rFonts w:ascii="Trebuchet MS" w:hAnsi="Trebuchet MS"/>
          <w:sz w:val="22"/>
          <w:szCs w:val="22"/>
        </w:rPr>
        <w:t xml:space="preserve">Rainbows / Brownies – Exceptional observance of the promise or law which demonstrates the true spirit of guiding. </w:t>
      </w:r>
    </w:p>
    <w:p w14:paraId="35B6081E" w14:textId="77777777" w:rsidR="000024B5" w:rsidRPr="00B66419" w:rsidRDefault="000024B5" w:rsidP="000024B5">
      <w:pPr>
        <w:pStyle w:val="BodyText"/>
        <w:rPr>
          <w:b/>
          <w:szCs w:val="22"/>
          <w:u w:val="single"/>
        </w:rPr>
      </w:pPr>
    </w:p>
    <w:p w14:paraId="236230EE" w14:textId="77777777" w:rsidR="000143B7" w:rsidRPr="00B66419" w:rsidRDefault="000024B5" w:rsidP="000024B5">
      <w:pPr>
        <w:pStyle w:val="BodyText"/>
        <w:numPr>
          <w:ilvl w:val="0"/>
          <w:numId w:val="6"/>
        </w:numPr>
        <w:ind w:left="360"/>
        <w:rPr>
          <w:szCs w:val="22"/>
        </w:rPr>
      </w:pPr>
      <w:r w:rsidRPr="00B66419">
        <w:rPr>
          <w:szCs w:val="22"/>
        </w:rPr>
        <w:t xml:space="preserve">Guides / Young leaders - </w:t>
      </w:r>
      <w:r w:rsidR="000143B7" w:rsidRPr="00B66419">
        <w:rPr>
          <w:szCs w:val="22"/>
        </w:rPr>
        <w:t xml:space="preserve">Outstanding observance of one or more of the Guide Laws which demonstrates the true spirit of guiding. </w:t>
      </w:r>
    </w:p>
    <w:p w14:paraId="08FBDFA0" w14:textId="77777777" w:rsidR="000143B7" w:rsidRPr="00B66419" w:rsidRDefault="000143B7">
      <w:pPr>
        <w:pStyle w:val="BodyText"/>
        <w:rPr>
          <w:szCs w:val="22"/>
        </w:rPr>
      </w:pPr>
    </w:p>
    <w:p w14:paraId="41BEA357" w14:textId="77777777" w:rsidR="000143B7" w:rsidRPr="00B66419" w:rsidRDefault="000143B7">
      <w:pPr>
        <w:pStyle w:val="BodyText"/>
        <w:rPr>
          <w:szCs w:val="22"/>
        </w:rPr>
      </w:pPr>
      <w:r w:rsidRPr="00B66419">
        <w:rPr>
          <w:szCs w:val="22"/>
        </w:rPr>
        <w:t xml:space="preserve">Another member of Girlguiding must support this nomination, ideally this should be a young member. </w:t>
      </w:r>
    </w:p>
    <w:p w14:paraId="498D0C82" w14:textId="77777777" w:rsidR="000143B7" w:rsidRPr="00B66419" w:rsidRDefault="000143B7">
      <w:pPr>
        <w:pStyle w:val="BodyText"/>
      </w:pPr>
    </w:p>
    <w:p w14:paraId="4325B124" w14:textId="77777777" w:rsidR="000143B7" w:rsidRPr="00B66419" w:rsidRDefault="000143B7">
      <w:pPr>
        <w:pStyle w:val="BodyText"/>
      </w:pPr>
      <w:r w:rsidRPr="00B66419">
        <w:t>All applications must be made without the knowledge of the nominee or her family. Any leader may make an application.</w:t>
      </w:r>
    </w:p>
    <w:p w14:paraId="18098AB9" w14:textId="77777777" w:rsidR="000143B7" w:rsidRPr="00B66419" w:rsidRDefault="000143B7">
      <w:pPr>
        <w:rPr>
          <w:rFonts w:ascii="Trebuchet MS" w:hAnsi="Trebuchet MS"/>
          <w:b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9"/>
        <w:gridCol w:w="4961"/>
      </w:tblGrid>
      <w:tr w:rsidR="000143B7" w14:paraId="24CCE54C" w14:textId="77777777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B8A1D" w14:textId="77777777" w:rsidR="000143B7" w:rsidRDefault="000143B7">
            <w:pPr>
              <w:tabs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588E4922" w14:textId="77777777" w:rsidR="000143B7" w:rsidRDefault="000143B7">
            <w:pPr>
              <w:pStyle w:val="BodyText2"/>
              <w:tabs>
                <w:tab w:val="left" w:pos="4500"/>
              </w:tabs>
              <w:rPr>
                <w:b/>
                <w:u w:val="single"/>
              </w:rPr>
            </w:pPr>
            <w:r>
              <w:t>Name of nominee</w:t>
            </w:r>
            <w:r>
              <w:rPr>
                <w:b/>
              </w:rPr>
              <w:t>:</w:t>
            </w:r>
            <w:r w:rsidR="00B6641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</w:t>
            </w:r>
          </w:p>
          <w:p w14:paraId="65988BF2" w14:textId="77777777" w:rsidR="000143B7" w:rsidRDefault="000143B7">
            <w:pPr>
              <w:tabs>
                <w:tab w:val="left" w:pos="2880"/>
                <w:tab w:val="left" w:pos="4500"/>
                <w:tab w:val="left" w:pos="4545"/>
              </w:tabs>
              <w:rPr>
                <w:rFonts w:ascii="Trebuchet MS" w:hAnsi="Trebuchet MS"/>
                <w:sz w:val="20"/>
              </w:rPr>
            </w:pPr>
          </w:p>
          <w:p w14:paraId="283DA0A7" w14:textId="77777777" w:rsidR="000143B7" w:rsidRDefault="000143B7">
            <w:pPr>
              <w:pStyle w:val="BodyText2"/>
              <w:tabs>
                <w:tab w:val="left" w:pos="2880"/>
                <w:tab w:val="left" w:pos="4500"/>
                <w:tab w:val="left" w:pos="4545"/>
              </w:tabs>
              <w:rPr>
                <w:b/>
              </w:rPr>
            </w:pPr>
            <w:r>
              <w:t>DOB</w:t>
            </w:r>
            <w:r>
              <w:rPr>
                <w:b/>
              </w:rPr>
              <w:t xml:space="preserve">:                 </w:t>
            </w:r>
          </w:p>
          <w:p w14:paraId="5F48E30F" w14:textId="77777777" w:rsidR="000143B7" w:rsidRDefault="000143B7">
            <w:pPr>
              <w:tabs>
                <w:tab w:val="left" w:pos="2880"/>
                <w:tab w:val="left" w:pos="4500"/>
                <w:tab w:val="left" w:pos="4545"/>
              </w:tabs>
              <w:rPr>
                <w:rFonts w:ascii="Trebuchet MS" w:hAnsi="Trebuchet MS"/>
                <w:sz w:val="20"/>
              </w:rPr>
            </w:pPr>
          </w:p>
          <w:p w14:paraId="0A3B9FBA" w14:textId="77777777" w:rsidR="000143B7" w:rsidRDefault="000143B7">
            <w:pPr>
              <w:tabs>
                <w:tab w:val="left" w:pos="4500"/>
                <w:tab w:val="left" w:pos="4560"/>
              </w:tabs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B5DEA" w14:textId="77777777" w:rsidR="000143B7" w:rsidRDefault="000143B7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2DFEAE74" w14:textId="77777777" w:rsidR="000143B7" w:rsidRDefault="000143B7">
            <w:pPr>
              <w:pStyle w:val="BodyText2"/>
              <w:tabs>
                <w:tab w:val="left" w:pos="4362"/>
                <w:tab w:val="left" w:pos="4500"/>
              </w:tabs>
              <w:rPr>
                <w:b/>
                <w:u w:val="single"/>
              </w:rPr>
            </w:pPr>
            <w:r>
              <w:t>Unit</w:t>
            </w:r>
            <w:r>
              <w:rPr>
                <w:b/>
              </w:rPr>
              <w:t xml:space="preserve">:    </w:t>
            </w:r>
            <w:r w:rsidR="008E790B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</w:t>
            </w:r>
          </w:p>
          <w:p w14:paraId="1E7766D1" w14:textId="77777777" w:rsidR="000143B7" w:rsidRDefault="000143B7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65B02F1F" w14:textId="77777777" w:rsidR="000143B7" w:rsidRDefault="000143B7">
            <w:pPr>
              <w:pStyle w:val="BodyText2"/>
              <w:tabs>
                <w:tab w:val="left" w:pos="4362"/>
                <w:tab w:val="left" w:pos="4500"/>
              </w:tabs>
              <w:rPr>
                <w:b/>
              </w:rPr>
            </w:pPr>
            <w:r>
              <w:t xml:space="preserve">District: </w:t>
            </w:r>
          </w:p>
          <w:p w14:paraId="330CB83E" w14:textId="77777777" w:rsidR="000143B7" w:rsidRDefault="000143B7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0A04DF4B" w14:textId="77777777" w:rsidR="000143B7" w:rsidRDefault="000143B7">
            <w:pPr>
              <w:pStyle w:val="BodyText2"/>
              <w:tabs>
                <w:tab w:val="left" w:pos="4362"/>
                <w:tab w:val="left" w:pos="4500"/>
              </w:tabs>
              <w:rPr>
                <w:b/>
                <w:u w:val="single"/>
              </w:rPr>
            </w:pPr>
            <w:r>
              <w:t>Division</w:t>
            </w:r>
            <w:r>
              <w:rPr>
                <w:b/>
              </w:rPr>
              <w:t>:</w:t>
            </w:r>
            <w:r>
              <w:t xml:space="preserve">    </w:t>
            </w:r>
          </w:p>
          <w:p w14:paraId="77F6FFA2" w14:textId="77777777" w:rsidR="000143B7" w:rsidRDefault="000143B7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59B9DD51" w14:textId="77777777" w:rsidR="000143B7" w:rsidRDefault="000143B7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4A6C42D1" w14:textId="77777777" w:rsidR="000143B7" w:rsidRDefault="000143B7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Membership number</w:t>
            </w:r>
            <w:r>
              <w:rPr>
                <w:rFonts w:ascii="Trebuchet MS" w:hAnsi="Trebuchet MS"/>
                <w:b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  </w:t>
            </w:r>
          </w:p>
          <w:p w14:paraId="364C3653" w14:textId="77777777" w:rsidR="000024B5" w:rsidRDefault="000024B5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b/>
                <w:sz w:val="20"/>
              </w:rPr>
            </w:pPr>
          </w:p>
        </w:tc>
      </w:tr>
      <w:tr w:rsidR="000143B7" w14:paraId="18655928" w14:textId="77777777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55199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0C98553E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This application is made by </w:t>
            </w:r>
          </w:p>
          <w:p w14:paraId="4B0AEC43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7D169DC7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>
              <w:rPr>
                <w:rFonts w:ascii="Trebuchet MS" w:hAnsi="Trebuchet MS"/>
                <w:sz w:val="20"/>
              </w:rPr>
              <w:t xml:space="preserve">Name :            </w:t>
            </w:r>
          </w:p>
          <w:p w14:paraId="67AFDA85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605F0AA3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Signed: _________________________________</w:t>
            </w:r>
          </w:p>
          <w:p w14:paraId="392805C1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4F717E3A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>
              <w:rPr>
                <w:rFonts w:ascii="Trebuchet MS" w:hAnsi="Trebuchet MS"/>
                <w:sz w:val="20"/>
              </w:rPr>
              <w:t xml:space="preserve">Date:  </w:t>
            </w:r>
          </w:p>
          <w:p w14:paraId="50044AFD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4FBDB688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Role:</w:t>
            </w:r>
          </w:p>
          <w:p w14:paraId="3C106B74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5CF71822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Unit:</w:t>
            </w:r>
          </w:p>
          <w:p w14:paraId="0E65A5C6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6C95531A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Membership number :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A1F2CC" w14:textId="77777777" w:rsidR="000143B7" w:rsidRDefault="000143B7">
            <w:pPr>
              <w:pStyle w:val="Heading2"/>
              <w:rPr>
                <w:sz w:val="20"/>
              </w:rPr>
            </w:pPr>
          </w:p>
          <w:p w14:paraId="5AEC5ABE" w14:textId="77777777" w:rsidR="000143B7" w:rsidRDefault="000143B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r w:rsidR="00E47C7B">
              <w:rPr>
                <w:sz w:val="20"/>
              </w:rPr>
              <w:t>application is</w:t>
            </w:r>
            <w:r>
              <w:rPr>
                <w:sz w:val="20"/>
              </w:rPr>
              <w:t xml:space="preserve"> supported by</w:t>
            </w:r>
          </w:p>
          <w:p w14:paraId="386214AC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25BFE8AC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Name : </w:t>
            </w:r>
          </w:p>
          <w:p w14:paraId="4E4DCE53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19F116B4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>
              <w:rPr>
                <w:rFonts w:ascii="Trebuchet MS" w:hAnsi="Trebuchet MS"/>
                <w:sz w:val="20"/>
              </w:rPr>
              <w:t xml:space="preserve">Signed: </w:t>
            </w:r>
            <w:r>
              <w:rPr>
                <w:rFonts w:ascii="Trebuchet MS" w:hAnsi="Trebuchet MS"/>
                <w:sz w:val="20"/>
                <w:u w:val="single"/>
              </w:rPr>
              <w:tab/>
            </w:r>
          </w:p>
          <w:p w14:paraId="5100B4FB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</w:p>
          <w:p w14:paraId="232BE6DD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>
              <w:rPr>
                <w:rFonts w:ascii="Trebuchet MS" w:hAnsi="Trebuchet MS"/>
                <w:sz w:val="20"/>
              </w:rPr>
              <w:t xml:space="preserve">Date: </w:t>
            </w:r>
          </w:p>
          <w:p w14:paraId="6644726B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6AE64D4F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Role:</w:t>
            </w:r>
          </w:p>
          <w:p w14:paraId="2030B2C2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0746750D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Unit:</w:t>
            </w:r>
          </w:p>
          <w:p w14:paraId="35052C85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2289B805" w14:textId="77777777" w:rsidR="000143B7" w:rsidRDefault="000143B7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Membership number:</w:t>
            </w:r>
          </w:p>
        </w:tc>
      </w:tr>
    </w:tbl>
    <w:p w14:paraId="031A15FF" w14:textId="77777777" w:rsidR="000143B7" w:rsidRDefault="000143B7">
      <w:pPr>
        <w:rPr>
          <w:rFonts w:ascii="Trebuchet MS" w:hAnsi="Trebuchet MS"/>
          <w:sz w:val="16"/>
        </w:rPr>
      </w:pPr>
    </w:p>
    <w:p w14:paraId="1ACA8F89" w14:textId="77777777" w:rsidR="000143B7" w:rsidRDefault="000143B7">
      <w:pPr>
        <w:rPr>
          <w:rFonts w:ascii="Trebuchet MS" w:hAnsi="Trebuchet MS"/>
          <w:sz w:val="22"/>
        </w:rPr>
      </w:pPr>
    </w:p>
    <w:p w14:paraId="67F14194" w14:textId="77777777" w:rsidR="000143B7" w:rsidRDefault="000143B7"/>
    <w:p w14:paraId="2D6DAE32" w14:textId="77777777" w:rsidR="000024B5" w:rsidRDefault="000024B5"/>
    <w:p w14:paraId="63C08F6D" w14:textId="77777777" w:rsidR="000024B5" w:rsidRDefault="000024B5"/>
    <w:p w14:paraId="6D4B2B93" w14:textId="77777777" w:rsidR="000024B5" w:rsidRDefault="000024B5"/>
    <w:p w14:paraId="77D3A494" w14:textId="77777777" w:rsidR="000024B5" w:rsidRDefault="000024B5"/>
    <w:p w14:paraId="0D5DBD7A" w14:textId="77777777" w:rsidR="000024B5" w:rsidRDefault="000024B5"/>
    <w:p w14:paraId="603AA099" w14:textId="77777777" w:rsidR="000143B7" w:rsidRDefault="000143B7"/>
    <w:p w14:paraId="442FFF06" w14:textId="77777777" w:rsidR="000143B7" w:rsidRDefault="000143B7">
      <w:r>
        <w:t>Please explain what the young member has d</w:t>
      </w:r>
      <w:r w:rsidR="000024B5">
        <w:t xml:space="preserve">one </w:t>
      </w:r>
      <w:r>
        <w:t>and why this should be recognised: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143B7" w14:paraId="0993F7F7" w14:textId="77777777">
        <w:tc>
          <w:tcPr>
            <w:tcW w:w="10188" w:type="dxa"/>
          </w:tcPr>
          <w:p w14:paraId="0057632C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3384483B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74D3D094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7CF5C17C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7B0CBED5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3301FD45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6E5E1EB3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2BCCA2AE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6489A52E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0F92C9DA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0D567881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4959AB34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1009C887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625EA654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641FC2B3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317D333B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2B232EFC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25261F65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428F2BE6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0C9C774E" w14:textId="77777777" w:rsidR="000143B7" w:rsidRDefault="000143B7">
      <w:pPr>
        <w:rPr>
          <w:rFonts w:ascii="Trebuchet MS" w:hAnsi="Trebuchet MS"/>
          <w:b/>
          <w:sz w:val="22"/>
        </w:rPr>
      </w:pPr>
    </w:p>
    <w:p w14:paraId="6999A421" w14:textId="77777777" w:rsidR="000143B7" w:rsidRDefault="000143B7"/>
    <w:p w14:paraId="463A7A0D" w14:textId="77777777" w:rsidR="000143B7" w:rsidRDefault="000143B7">
      <w:pPr>
        <w:pStyle w:val="Heading3"/>
      </w:pPr>
      <w:r>
        <w:t>TO BE COMPLETED BY THE YOUNG MEMBER WHO IS SUPPORTING THIS NOMINATION</w:t>
      </w:r>
    </w:p>
    <w:p w14:paraId="4C692C6C" w14:textId="77777777" w:rsidR="000143B7" w:rsidRDefault="000024B5">
      <w:r>
        <w:t>(With younger girls, the leader can write what they have to say)</w:t>
      </w:r>
    </w:p>
    <w:p w14:paraId="79DA140E" w14:textId="77777777" w:rsidR="000024B5" w:rsidRDefault="000024B5"/>
    <w:p w14:paraId="46F14A13" w14:textId="272C5927" w:rsidR="000143B7" w:rsidRPr="00D97AC1" w:rsidRDefault="000143B7">
      <w:r>
        <w:t>Please tell us what this person has done to deserve an achievement award: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143B7" w14:paraId="58F97FB3" w14:textId="77777777">
        <w:tc>
          <w:tcPr>
            <w:tcW w:w="10188" w:type="dxa"/>
          </w:tcPr>
          <w:p w14:paraId="31B39544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51722DCA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2453814A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3293C4BB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69EF1365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13C80540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7B7E2FE1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32FFBD74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1813E894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  <w:p w14:paraId="4ECE3CA6" w14:textId="77777777" w:rsidR="000143B7" w:rsidRDefault="000143B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76A4D63B" w14:textId="77777777" w:rsidR="000143B7" w:rsidRDefault="000143B7">
      <w:pPr>
        <w:rPr>
          <w:rFonts w:ascii="Trebuchet MS" w:hAnsi="Trebuchet MS"/>
          <w:b/>
          <w:sz w:val="22"/>
        </w:rPr>
      </w:pPr>
    </w:p>
    <w:p w14:paraId="34B5D0F6" w14:textId="77777777" w:rsidR="000143B7" w:rsidRDefault="000143B7">
      <w:pPr>
        <w:rPr>
          <w:rFonts w:ascii="Trebuchet MS" w:hAnsi="Trebuchet MS"/>
          <w:b/>
          <w:sz w:val="22"/>
        </w:rPr>
      </w:pPr>
    </w:p>
    <w:p w14:paraId="3E1E3C0B" w14:textId="77777777" w:rsidR="000143B7" w:rsidRDefault="000143B7">
      <w:pPr>
        <w:pStyle w:val="Heading1"/>
      </w:pPr>
      <w:r>
        <w:t>Decision of awards panel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143B7" w14:paraId="5C617F2B" w14:textId="77777777">
        <w:tc>
          <w:tcPr>
            <w:tcW w:w="10188" w:type="dxa"/>
          </w:tcPr>
          <w:p w14:paraId="28F24132" w14:textId="77777777" w:rsidR="000143B7" w:rsidRDefault="000143B7">
            <w:pPr>
              <w:rPr>
                <w:b/>
                <w:sz w:val="22"/>
              </w:rPr>
            </w:pPr>
          </w:p>
          <w:p w14:paraId="70BBF4C7" w14:textId="77777777" w:rsidR="000143B7" w:rsidRDefault="000143B7">
            <w:pPr>
              <w:rPr>
                <w:sz w:val="22"/>
              </w:rPr>
            </w:pPr>
          </w:p>
          <w:p w14:paraId="75AA596C" w14:textId="77777777" w:rsidR="000143B7" w:rsidRDefault="000143B7">
            <w:pPr>
              <w:rPr>
                <w:sz w:val="22"/>
              </w:rPr>
            </w:pPr>
          </w:p>
          <w:p w14:paraId="23356A10" w14:textId="77777777" w:rsidR="000143B7" w:rsidRDefault="000143B7">
            <w:pPr>
              <w:rPr>
                <w:sz w:val="22"/>
              </w:rPr>
            </w:pPr>
          </w:p>
          <w:p w14:paraId="5332BBF5" w14:textId="77777777" w:rsidR="000143B7" w:rsidRDefault="000143B7">
            <w:pPr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</w:p>
        </w:tc>
      </w:tr>
    </w:tbl>
    <w:p w14:paraId="2358744E" w14:textId="77777777" w:rsidR="000143B7" w:rsidRDefault="000143B7">
      <w:pPr>
        <w:rPr>
          <w:rFonts w:ascii="Trebuchet MS" w:hAnsi="Trebuchet MS"/>
          <w:b/>
          <w:sz w:val="22"/>
        </w:rPr>
      </w:pPr>
    </w:p>
    <w:sectPr w:rsidR="000143B7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455F" w14:textId="77777777" w:rsidR="008C3E7C" w:rsidRDefault="008C3E7C">
      <w:r>
        <w:separator/>
      </w:r>
    </w:p>
  </w:endnote>
  <w:endnote w:type="continuationSeparator" w:id="0">
    <w:p w14:paraId="6B44E82E" w14:textId="77777777" w:rsidR="008C3E7C" w:rsidRDefault="008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F2A7" w14:textId="77777777" w:rsidR="00D97AC1" w:rsidRPr="00E62F7A" w:rsidRDefault="00D97AC1" w:rsidP="00D97AC1">
    <w:pPr>
      <w:rPr>
        <w:rFonts w:ascii="Trebuchet MS" w:hAnsi="Trebuchet MS"/>
        <w:szCs w:val="24"/>
      </w:rPr>
    </w:pPr>
    <w:r w:rsidRPr="00E62F7A">
      <w:rPr>
        <w:rFonts w:ascii="Trebuchet MS" w:hAnsi="Trebuchet MS"/>
        <w:szCs w:val="24"/>
      </w:rPr>
      <w:t xml:space="preserve">Please send the completed form to the Awards Chairman </w:t>
    </w:r>
  </w:p>
  <w:p w14:paraId="481AAA5D" w14:textId="77777777" w:rsidR="00D97AC1" w:rsidRPr="00E62F7A" w:rsidRDefault="00D97AC1" w:rsidP="00D97AC1">
    <w:pPr>
      <w:rPr>
        <w:rFonts w:ascii="Trebuchet MS" w:hAnsi="Trebuchet MS"/>
        <w:szCs w:val="24"/>
      </w:rPr>
    </w:pPr>
    <w:hyperlink r:id="rId1" w:history="1">
      <w:r w:rsidRPr="00E62F7A">
        <w:rPr>
          <w:rStyle w:val="Hyperlink"/>
          <w:rFonts w:ascii="Trebuchet MS" w:hAnsi="Trebuchet MS"/>
          <w:szCs w:val="24"/>
        </w:rPr>
        <w:t>GGEWawards@gmailcom</w:t>
      </w:r>
    </w:hyperlink>
  </w:p>
  <w:p w14:paraId="5F59E417" w14:textId="77777777" w:rsidR="00D97AC1" w:rsidRDefault="00D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D42C" w14:textId="77777777" w:rsidR="000143B7" w:rsidRDefault="000143B7">
    <w:pPr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Please send the completed form to the Awards Chairman </w:t>
    </w:r>
  </w:p>
  <w:p w14:paraId="762B8E19" w14:textId="77777777" w:rsidR="000143B7" w:rsidRDefault="000143B7">
    <w:pPr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Sandra Munns, 22 The Crescent, Loughton, Essex IG10 4PY</w:t>
    </w:r>
  </w:p>
  <w:p w14:paraId="7FF7477E" w14:textId="77777777" w:rsidR="000143B7" w:rsidRDefault="008C3E7C">
    <w:pPr>
      <w:pStyle w:val="Footer"/>
    </w:pPr>
    <w:hyperlink r:id="rId1" w:history="1">
      <w:r w:rsidR="000143B7">
        <w:rPr>
          <w:rStyle w:val="Hyperlink"/>
          <w:sz w:val="16"/>
        </w:rPr>
        <w:t>sandra.munns@ntlworld.com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6FE4" w14:textId="77777777" w:rsidR="008C3E7C" w:rsidRDefault="008C3E7C">
      <w:r>
        <w:separator/>
      </w:r>
    </w:p>
  </w:footnote>
  <w:footnote w:type="continuationSeparator" w:id="0">
    <w:p w14:paraId="09CEE56D" w14:textId="77777777" w:rsidR="008C3E7C" w:rsidRDefault="008C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7327" w14:textId="77777777" w:rsidR="000143B7" w:rsidRDefault="000143B7">
    <w:pPr>
      <w:pStyle w:val="Header"/>
      <w:rPr>
        <w:b/>
        <w:sz w:val="36"/>
      </w:rPr>
    </w:pPr>
    <w:r>
      <w:rPr>
        <w:b/>
        <w:sz w:val="36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033"/>
    <w:multiLevelType w:val="singleLevel"/>
    <w:tmpl w:val="7C9873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31374E48"/>
    <w:multiLevelType w:val="singleLevel"/>
    <w:tmpl w:val="7C9873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2C028D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EF365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C345F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D6A5C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FF"/>
    <w:rsid w:val="000024B5"/>
    <w:rsid w:val="000143B7"/>
    <w:rsid w:val="00423EA1"/>
    <w:rsid w:val="00532905"/>
    <w:rsid w:val="0085158A"/>
    <w:rsid w:val="008C3E7C"/>
    <w:rsid w:val="008E790B"/>
    <w:rsid w:val="009C2D66"/>
    <w:rsid w:val="00A405FF"/>
    <w:rsid w:val="00B66419"/>
    <w:rsid w:val="00D97AC1"/>
    <w:rsid w:val="00E47C7B"/>
    <w:rsid w:val="00F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93C7E"/>
  <w15:chartTrackingRefBased/>
  <w15:docId w15:val="{119E06F4-090A-46F7-A9B7-CF7FED1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  <w:tab w:val="left" w:pos="4500"/>
        <w:tab w:val="left" w:pos="7230"/>
        <w:tab w:val="left" w:pos="9360"/>
      </w:tabs>
      <w:outlineLvl w:val="1"/>
    </w:pPr>
    <w:rPr>
      <w:rFonts w:ascii="Trebuchet MS" w:hAnsi="Trebuchet MS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rebuchet MS" w:hAnsi="Trebuchet MS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Trebuchet MS" w:hAnsi="Trebuchet MS"/>
      <w:sz w:val="20"/>
    </w:rPr>
  </w:style>
  <w:style w:type="paragraph" w:styleId="BodyText3">
    <w:name w:val="Body Text 3"/>
    <w:basedOn w:val="Normal"/>
    <w:semiHidden/>
    <w:rPr>
      <w:sz w:val="4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EWawards@virginmedi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munns@ntl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mination%20form%20-%20Good%20Guiding%20Awa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- Good Guiding Award template.dot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West</vt:lpstr>
    </vt:vector>
  </TitlesOfParts>
  <Company>TOSHIBA</Company>
  <LinksUpToDate>false</LinksUpToDate>
  <CharactersWithSpaces>1462</CharactersWithSpaces>
  <SharedDoc>false</SharedDoc>
  <HLinks>
    <vt:vector size="6" baseType="variant"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mailto:sandra.munns@ntlworld.com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West</dc:title>
  <dc:subject/>
  <dc:creator>NDM</dc:creator>
  <cp:keywords/>
  <cp:lastModifiedBy>SJM</cp:lastModifiedBy>
  <cp:revision>4</cp:revision>
  <cp:lastPrinted>2013-05-20T18:34:00Z</cp:lastPrinted>
  <dcterms:created xsi:type="dcterms:W3CDTF">2018-11-19T11:42:00Z</dcterms:created>
  <dcterms:modified xsi:type="dcterms:W3CDTF">2020-01-25T20:30:00Z</dcterms:modified>
</cp:coreProperties>
</file>