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B547" w14:textId="378C916F" w:rsidR="00A755D0" w:rsidRPr="009C6F07" w:rsidRDefault="0035073F">
      <w:pPr>
        <w:pStyle w:val="Title"/>
      </w:pPr>
      <w:r w:rsidRPr="009C6F07">
        <w:t>NOMINATION</w:t>
      </w:r>
      <w:r w:rsidR="00A755D0" w:rsidRPr="009C6F07">
        <w:t xml:space="preserve"> FORM </w:t>
      </w:r>
      <w:r w:rsidR="007D3322" w:rsidRPr="009C6F07">
        <w:t>FOR GR</w:t>
      </w:r>
      <w:r w:rsidR="00C10B21">
        <w:t xml:space="preserve">ANT PERIOD </w:t>
      </w:r>
      <w:r w:rsidR="00A930CE">
        <w:t>January – June 202</w:t>
      </w:r>
      <w:r w:rsidR="006E2A13">
        <w:t>4</w:t>
      </w:r>
    </w:p>
    <w:p w14:paraId="6F2EB548" w14:textId="77777777" w:rsidR="00186BE6" w:rsidRPr="009C6F07" w:rsidRDefault="00186BE6">
      <w:pPr>
        <w:pStyle w:val="Title"/>
      </w:pPr>
      <w:r w:rsidRPr="009C6F07">
        <w:t>JACK PETCHEY AWARD FORM (Young person 11 – 25 years old)</w:t>
      </w:r>
    </w:p>
    <w:p w14:paraId="6F2EB549" w14:textId="77777777" w:rsidR="00186BE6" w:rsidRPr="009C6F07" w:rsidRDefault="00186BE6">
      <w:pPr>
        <w:pStyle w:val="Title"/>
      </w:pPr>
    </w:p>
    <w:p w14:paraId="6F2EB54A" w14:textId="77777777" w:rsidR="00186BE6" w:rsidRPr="009C6F07" w:rsidRDefault="00186BE6">
      <w:pPr>
        <w:spacing w:line="480" w:lineRule="auto"/>
        <w:jc w:val="both"/>
      </w:pPr>
      <w:r w:rsidRPr="009C6F07">
        <w:t>(Please write clearly and check that you have the correct spelling of the girl’s name)</w:t>
      </w:r>
    </w:p>
    <w:p w14:paraId="6F2EB54B" w14:textId="10FCFCBC" w:rsidR="0011098E" w:rsidRPr="009C6F07" w:rsidRDefault="00186BE6">
      <w:pPr>
        <w:spacing w:line="480" w:lineRule="auto"/>
        <w:jc w:val="both"/>
      </w:pPr>
      <w:r w:rsidRPr="009C6F07">
        <w:t>Name</w:t>
      </w:r>
      <w:r w:rsidR="00315A48" w:rsidRPr="009C6F07">
        <w:t xml:space="preserve"> </w:t>
      </w:r>
      <w:r w:rsidR="0011098E" w:rsidRPr="009C6F07">
        <w:t xml:space="preserve">  </w:t>
      </w:r>
      <w:r w:rsidR="006E2A13">
        <w:tab/>
      </w:r>
      <w:r w:rsidR="000101F5" w:rsidRPr="009C6F07">
        <w:tab/>
      </w:r>
      <w:r w:rsidR="00F91995" w:rsidRPr="009C6F07">
        <w:tab/>
      </w:r>
      <w:r w:rsidR="00F91995" w:rsidRPr="009C6F07">
        <w:tab/>
      </w:r>
      <w:r w:rsidR="009A334E" w:rsidRPr="009C6F07">
        <w:tab/>
      </w:r>
      <w:r w:rsidR="0001103D" w:rsidRPr="009C6F07">
        <w:tab/>
      </w:r>
      <w:r w:rsidR="0001103D" w:rsidRPr="009C6F07">
        <w:tab/>
      </w:r>
      <w:r w:rsidR="00A755D0" w:rsidRPr="009C6F07">
        <w:t>Age</w:t>
      </w:r>
      <w:r w:rsidR="00315A48" w:rsidRPr="009C6F07">
        <w:t xml:space="preserve"> </w:t>
      </w:r>
      <w:r w:rsidR="00F91995" w:rsidRPr="009C6F07">
        <w:tab/>
      </w:r>
    </w:p>
    <w:p w14:paraId="6F2EB54C" w14:textId="15A5C9AC" w:rsidR="009A334E" w:rsidRPr="009C6F07" w:rsidRDefault="00186BE6" w:rsidP="0011098E">
      <w:pPr>
        <w:spacing w:line="480" w:lineRule="auto"/>
        <w:jc w:val="both"/>
      </w:pPr>
      <w:r w:rsidRPr="009C6F07">
        <w:t>Address</w:t>
      </w:r>
      <w:r w:rsidR="0076291E">
        <w:t xml:space="preserve">  </w:t>
      </w:r>
      <w:r w:rsidR="00315A48" w:rsidRPr="009C6F07">
        <w:t xml:space="preserve">    </w:t>
      </w:r>
    </w:p>
    <w:p w14:paraId="6F2EB54D" w14:textId="2057D6B4" w:rsidR="0011098E" w:rsidRPr="009C6F07" w:rsidRDefault="00186BE6" w:rsidP="00E41025">
      <w:pPr>
        <w:spacing w:line="480" w:lineRule="auto"/>
        <w:jc w:val="both"/>
      </w:pPr>
      <w:r w:rsidRPr="009C6F07">
        <w:t>Telephone</w:t>
      </w:r>
      <w:r w:rsidR="00F91995" w:rsidRPr="009C6F07">
        <w:tab/>
      </w:r>
      <w:r w:rsidR="00E41025" w:rsidRPr="009C6F07">
        <w:t xml:space="preserve"> </w:t>
      </w:r>
      <w:r w:rsidR="006E2A13">
        <w:tab/>
      </w:r>
      <w:r w:rsidR="00E41025" w:rsidRPr="009C6F07">
        <w:t xml:space="preserve">                                                 </w:t>
      </w:r>
      <w:r w:rsidR="00A377C0">
        <w:t xml:space="preserve">      </w:t>
      </w:r>
      <w:r w:rsidRPr="009C6F07">
        <w:t>Email</w:t>
      </w:r>
      <w:r w:rsidR="00315A48" w:rsidRPr="009C6F07">
        <w:t xml:space="preserve">  </w:t>
      </w:r>
      <w:hyperlink r:id="rId8" w:history="1"/>
      <w:r w:rsidR="00F91995" w:rsidRPr="009C6F07">
        <w:tab/>
      </w:r>
    </w:p>
    <w:p w14:paraId="6F2EB54E" w14:textId="0180CBF0" w:rsidR="009A334E" w:rsidRDefault="00186BE6" w:rsidP="00F91995">
      <w:pPr>
        <w:spacing w:line="480" w:lineRule="auto"/>
      </w:pPr>
      <w:r w:rsidRPr="009C6F07">
        <w:t>Unit</w:t>
      </w:r>
      <w:r w:rsidR="00315A48" w:rsidRPr="009C6F07">
        <w:t xml:space="preserve">     </w:t>
      </w:r>
      <w:r w:rsidR="009A334E" w:rsidRPr="009C6F07">
        <w:tab/>
      </w:r>
      <w:r w:rsidR="006E2A13">
        <w:tab/>
      </w:r>
      <w:r w:rsidR="00F91995" w:rsidRPr="009C6F07">
        <w:tab/>
      </w:r>
      <w:r w:rsidR="0011098E" w:rsidRPr="009C6F07">
        <w:tab/>
      </w:r>
      <w:r w:rsidR="0011098E" w:rsidRPr="009C6F07">
        <w:tab/>
      </w:r>
      <w:r w:rsidR="00553FEB" w:rsidRPr="009C6F07">
        <w:tab/>
      </w:r>
      <w:r w:rsidR="0001103D" w:rsidRPr="009C6F07">
        <w:tab/>
      </w:r>
      <w:r w:rsidRPr="009C6F07">
        <w:t>District</w:t>
      </w:r>
      <w:r w:rsidR="00315A48" w:rsidRPr="009C6F07">
        <w:t xml:space="preserve">   </w:t>
      </w:r>
    </w:p>
    <w:p w14:paraId="6F2EB54F" w14:textId="6910A7D2" w:rsidR="00FF6E95" w:rsidRPr="009C6F07" w:rsidRDefault="00FF6E95" w:rsidP="00F91995">
      <w:pPr>
        <w:spacing w:line="480" w:lineRule="auto"/>
      </w:pPr>
      <w:r>
        <w:t>Unit Leader</w:t>
      </w:r>
      <w:r>
        <w:tab/>
      </w:r>
      <w:r w:rsidR="006E2A13">
        <w:tab/>
      </w:r>
      <w:r w:rsidR="001244EC">
        <w:tab/>
      </w:r>
      <w:r>
        <w:tab/>
      </w:r>
      <w:r>
        <w:tab/>
      </w:r>
      <w:r>
        <w:tab/>
      </w:r>
      <w:r>
        <w:tab/>
        <w:t>Email</w:t>
      </w:r>
      <w:r w:rsidR="001244EC">
        <w:t xml:space="preserve"> s</w:t>
      </w:r>
    </w:p>
    <w:p w14:paraId="6F2EB550" w14:textId="0BE47D67" w:rsidR="00200A5F" w:rsidRDefault="00186BE6" w:rsidP="001244EC">
      <w:r w:rsidRPr="009C6F07">
        <w:t>Reason for award</w:t>
      </w:r>
      <w:r w:rsidR="00315A48" w:rsidRPr="009C6F07">
        <w:t xml:space="preserve"> </w:t>
      </w:r>
      <w:r w:rsidR="00E41025" w:rsidRPr="009C6F07">
        <w:t>- please include comments from peers that nominated her</w:t>
      </w:r>
      <w:r w:rsidR="006E2A13">
        <w:t>.</w:t>
      </w:r>
    </w:p>
    <w:p w14:paraId="59D1B4D0" w14:textId="77777777" w:rsidR="001244EC" w:rsidRDefault="001244EC" w:rsidP="001244EC"/>
    <w:p w14:paraId="6F2EB554" w14:textId="77777777" w:rsidR="0056461A" w:rsidRDefault="0056461A" w:rsidP="001244EC"/>
    <w:p w14:paraId="641426C2" w14:textId="77777777" w:rsidR="006E2A13" w:rsidRDefault="006E2A13" w:rsidP="001244EC"/>
    <w:p w14:paraId="3CE302CB" w14:textId="77777777" w:rsidR="006E2A13" w:rsidRDefault="006E2A13" w:rsidP="001244EC"/>
    <w:p w14:paraId="4B96463D" w14:textId="77777777" w:rsidR="006E2A13" w:rsidRDefault="006E2A13" w:rsidP="001244EC"/>
    <w:p w14:paraId="3DBBE764" w14:textId="77777777" w:rsidR="006E2A13" w:rsidRDefault="006E2A13" w:rsidP="001244EC"/>
    <w:p w14:paraId="2221139F" w14:textId="77777777" w:rsidR="006E2A13" w:rsidRDefault="006E2A13" w:rsidP="001244EC"/>
    <w:p w14:paraId="4A0A4D50" w14:textId="77777777" w:rsidR="006E2A13" w:rsidRDefault="006E2A13" w:rsidP="001244EC"/>
    <w:p w14:paraId="50D1FAA5" w14:textId="77777777" w:rsidR="006E2A13" w:rsidRDefault="006E2A13" w:rsidP="001244EC"/>
    <w:p w14:paraId="008C037B" w14:textId="77777777" w:rsidR="006E2A13" w:rsidRDefault="006E2A13" w:rsidP="001244EC"/>
    <w:p w14:paraId="1D7CAC9B" w14:textId="77777777" w:rsidR="006E2A13" w:rsidRDefault="006E2A13" w:rsidP="001244EC"/>
    <w:p w14:paraId="531E1BED" w14:textId="77777777" w:rsidR="006E2A13" w:rsidRPr="009C6F07" w:rsidRDefault="006E2A13" w:rsidP="001244EC"/>
    <w:p w14:paraId="6F2EB555" w14:textId="77777777" w:rsidR="009C6F07" w:rsidRPr="009C6F07" w:rsidRDefault="009C6F07" w:rsidP="001244EC"/>
    <w:p w14:paraId="343B000D" w14:textId="7EDF57C9" w:rsidR="00A930CE" w:rsidRPr="00A930CE" w:rsidRDefault="00A930CE" w:rsidP="00A930CE">
      <w:pPr>
        <w:spacing w:line="480" w:lineRule="auto"/>
        <w:rPr>
          <w:b/>
          <w:bCs/>
        </w:rPr>
      </w:pPr>
      <w:r w:rsidRPr="00A930CE">
        <w:rPr>
          <w:b/>
          <w:bCs/>
        </w:rPr>
        <w:t>Please remember grant must be spent before the end of August 202</w:t>
      </w:r>
      <w:r w:rsidR="003E0E7D">
        <w:rPr>
          <w:b/>
          <w:bCs/>
        </w:rPr>
        <w:t>4</w:t>
      </w:r>
    </w:p>
    <w:p w14:paraId="6F43D4DB" w14:textId="77777777" w:rsidR="00A930CE" w:rsidRDefault="00A930CE" w:rsidP="00A930CE">
      <w:pPr>
        <w:pStyle w:val="ListParagraph"/>
        <w:numPr>
          <w:ilvl w:val="0"/>
          <w:numId w:val="1"/>
        </w:numPr>
      </w:pPr>
      <w:r w:rsidRPr="009C6F07">
        <w:t>F</w:t>
      </w:r>
      <w:r>
        <w:t xml:space="preserve">ull </w:t>
      </w:r>
      <w:r w:rsidRPr="009C6F07">
        <w:t xml:space="preserve">details </w:t>
      </w:r>
      <w:r>
        <w:t>of how the</w:t>
      </w:r>
      <w:r w:rsidRPr="009C6F07">
        <w:t xml:space="preserve"> grant </w:t>
      </w:r>
      <w:r>
        <w:t xml:space="preserve">will be </w:t>
      </w:r>
      <w:r w:rsidRPr="009C6F07">
        <w:t>spent</w:t>
      </w:r>
      <w:r w:rsidR="00343247" w:rsidRPr="009C6F07">
        <w:t>, now £</w:t>
      </w:r>
      <w:r>
        <w:t>300</w:t>
      </w:r>
      <w:r w:rsidR="00343247" w:rsidRPr="009C6F07">
        <w:t>.00</w:t>
      </w:r>
      <w:r>
        <w:t xml:space="preserve">, is required with the nomination.  </w:t>
      </w:r>
    </w:p>
    <w:p w14:paraId="63722D65" w14:textId="77777777" w:rsidR="00A930CE" w:rsidRDefault="00A930CE" w:rsidP="00A930CE">
      <w:pPr>
        <w:pStyle w:val="ListParagraph"/>
        <w:numPr>
          <w:ilvl w:val="0"/>
          <w:numId w:val="1"/>
        </w:numPr>
      </w:pPr>
      <w:r>
        <w:t>TBC will not be accepted.</w:t>
      </w:r>
      <w:r w:rsidR="00343247" w:rsidRPr="009C6F07">
        <w:t xml:space="preserve"> </w:t>
      </w:r>
    </w:p>
    <w:p w14:paraId="1A9D4277" w14:textId="1849D4B7" w:rsidR="00A930CE" w:rsidRDefault="00343247" w:rsidP="00A930CE">
      <w:pPr>
        <w:pStyle w:val="ListParagraph"/>
        <w:numPr>
          <w:ilvl w:val="0"/>
          <w:numId w:val="1"/>
        </w:numPr>
      </w:pPr>
      <w:r w:rsidRPr="009C6F07">
        <w:t>Please give as much detail as possible</w:t>
      </w:r>
      <w:r w:rsidR="00A930CE">
        <w:t xml:space="preserve"> including dates for trips and camps etc.</w:t>
      </w:r>
    </w:p>
    <w:p w14:paraId="6F2EB556" w14:textId="3E62403B" w:rsidR="002347A8" w:rsidRPr="009C6F07" w:rsidRDefault="00A92D62" w:rsidP="00A930CE">
      <w:pPr>
        <w:pStyle w:val="ListParagraph"/>
        <w:numPr>
          <w:ilvl w:val="0"/>
          <w:numId w:val="1"/>
        </w:numPr>
      </w:pPr>
      <w:r w:rsidRPr="009C6F07">
        <w:t>Remember that a copy of all receipts MUST be sent to County Office as soon as the grant is spent.</w:t>
      </w:r>
    </w:p>
    <w:p w14:paraId="6F2EB557" w14:textId="77777777" w:rsidR="00343247" w:rsidRPr="009C6F07" w:rsidRDefault="00343247" w:rsidP="00343247"/>
    <w:p w14:paraId="6F2EB558" w14:textId="71ADA6BB" w:rsidR="0035073F" w:rsidRPr="009C6F07" w:rsidRDefault="0035073F">
      <w:pPr>
        <w:spacing w:line="480" w:lineRule="auto"/>
      </w:pPr>
      <w:proofErr w:type="gramStart"/>
      <w:r w:rsidRPr="009C6F07">
        <w:t>EVENT:-</w:t>
      </w:r>
      <w:proofErr w:type="gramEnd"/>
      <w:r w:rsidRPr="009C6F07">
        <w:t xml:space="preserve">  e.g.</w:t>
      </w:r>
      <w:r w:rsidR="00E41025" w:rsidRPr="009C6F07">
        <w:t xml:space="preserve">  theatre trip/camp/celebration </w:t>
      </w:r>
      <w:r w:rsidRPr="009C6F07">
        <w:t xml:space="preserve">meal </w:t>
      </w:r>
      <w:r w:rsidR="009C6F07" w:rsidRPr="009C6F07">
        <w:t xml:space="preserve"> </w:t>
      </w:r>
      <w:r w:rsidR="009C6F07" w:rsidRPr="009C6F07">
        <w:tab/>
      </w:r>
    </w:p>
    <w:p w14:paraId="6F2EB559" w14:textId="4C644618" w:rsidR="0035073F" w:rsidRPr="009C6F07" w:rsidRDefault="0035073F">
      <w:pPr>
        <w:spacing w:line="480" w:lineRule="auto"/>
      </w:pPr>
      <w:proofErr w:type="gramStart"/>
      <w:r w:rsidRPr="009C6F07">
        <w:t>WHERE:-</w:t>
      </w:r>
      <w:proofErr w:type="gramEnd"/>
      <w:r w:rsidRPr="009C6F07">
        <w:t xml:space="preserve"> please give actual venue</w:t>
      </w:r>
      <w:r w:rsidRPr="009C6F07">
        <w:tab/>
      </w:r>
      <w:r w:rsidRPr="009C6F07">
        <w:tab/>
      </w:r>
      <w:r w:rsidR="009C6F07" w:rsidRPr="009C6F07">
        <w:tab/>
      </w:r>
      <w:r w:rsidR="0056461A">
        <w:tab/>
      </w:r>
    </w:p>
    <w:p w14:paraId="6F2EB55A" w14:textId="1A592EC0" w:rsidR="0035073F" w:rsidRPr="009C6F07" w:rsidRDefault="0035073F">
      <w:pPr>
        <w:spacing w:line="480" w:lineRule="auto"/>
      </w:pPr>
      <w:proofErr w:type="gramStart"/>
      <w:r w:rsidRPr="009C6F07">
        <w:t>DATE:-</w:t>
      </w:r>
      <w:proofErr w:type="gramEnd"/>
      <w:r w:rsidRPr="009C6F07">
        <w:tab/>
      </w:r>
      <w:r w:rsidR="00E41025" w:rsidRPr="009C6F07">
        <w:t xml:space="preserve">   </w:t>
      </w:r>
      <w:r w:rsidR="00B32ECB" w:rsidRPr="009C6F07">
        <w:t>please give actual date</w:t>
      </w:r>
      <w:r w:rsidRPr="009C6F07">
        <w:tab/>
      </w:r>
      <w:r w:rsidRPr="009C6F07">
        <w:tab/>
      </w:r>
      <w:r w:rsidR="0056461A">
        <w:tab/>
      </w:r>
      <w:r w:rsidR="0056461A">
        <w:tab/>
      </w:r>
    </w:p>
    <w:p w14:paraId="6F2EB55B" w14:textId="7A14B5DE" w:rsidR="00E41025" w:rsidRPr="009C6F07" w:rsidRDefault="00E41025">
      <w:pPr>
        <w:spacing w:line="480" w:lineRule="auto"/>
      </w:pPr>
      <w:r w:rsidRPr="009C6F07">
        <w:t>NUMBER OF GIRLS</w:t>
      </w:r>
      <w:r w:rsidR="009C6F07" w:rsidRPr="009C6F07">
        <w:t xml:space="preserve"> TAKING</w:t>
      </w:r>
      <w:r w:rsidR="0056461A">
        <w:t xml:space="preserve"> </w:t>
      </w:r>
      <w:proofErr w:type="gramStart"/>
      <w:r w:rsidR="0056461A">
        <w:t>PART:-</w:t>
      </w:r>
      <w:proofErr w:type="gramEnd"/>
      <w:r w:rsidR="0056461A">
        <w:tab/>
      </w:r>
      <w:r w:rsidR="0056461A">
        <w:tab/>
      </w:r>
      <w:r w:rsidR="0056461A">
        <w:tab/>
      </w:r>
      <w:r w:rsidR="0056461A">
        <w:tab/>
      </w:r>
    </w:p>
    <w:p w14:paraId="6F2EB55C" w14:textId="2BE25E11" w:rsidR="00E41025" w:rsidRPr="009C6F07" w:rsidRDefault="009C6F07">
      <w:pPr>
        <w:spacing w:line="480" w:lineRule="auto"/>
      </w:pPr>
      <w:proofErr w:type="gramStart"/>
      <w:r w:rsidRPr="009C6F07">
        <w:t>EVENT  BOOKED</w:t>
      </w:r>
      <w:proofErr w:type="gramEnd"/>
      <w:r w:rsidRPr="009C6F07">
        <w:t xml:space="preserve">         </w:t>
      </w:r>
      <w:r w:rsidR="001978E7">
        <w:t>YES</w:t>
      </w:r>
      <w:r w:rsidR="00056EB3">
        <w:tab/>
      </w:r>
      <w:r w:rsidRPr="009C6F07">
        <w:tab/>
      </w:r>
      <w:r w:rsidRPr="009C6F07">
        <w:tab/>
      </w:r>
      <w:r w:rsidRPr="009C6F07">
        <w:tab/>
      </w:r>
      <w:r w:rsidRPr="009C6F07">
        <w:tab/>
        <w:t>EVENT PAID</w:t>
      </w:r>
      <w:r w:rsidR="00A331CA">
        <w:t xml:space="preserve"> FOR</w:t>
      </w:r>
      <w:r w:rsidR="00A331CA">
        <w:tab/>
        <w:t>NO</w:t>
      </w:r>
    </w:p>
    <w:p w14:paraId="6F2EB55D" w14:textId="77777777" w:rsidR="00343247" w:rsidRPr="00E41025" w:rsidRDefault="00343247" w:rsidP="00343247">
      <w:pPr>
        <w:rPr>
          <w:u w:val="single"/>
        </w:rPr>
      </w:pPr>
      <w:r w:rsidRPr="00E41025">
        <w:t>EQUIPMENT TO BE PURCHASED:</w:t>
      </w:r>
      <w:r w:rsidRPr="00E41025">
        <w:tab/>
      </w:r>
      <w:r w:rsidRPr="00E41025">
        <w:tab/>
        <w:t xml:space="preserve">                 </w:t>
      </w:r>
      <w:r w:rsidRPr="00E41025">
        <w:rPr>
          <w:u w:val="single"/>
        </w:rPr>
        <w:t>Item</w:t>
      </w:r>
      <w:r w:rsidRPr="00E41025">
        <w:tab/>
      </w:r>
      <w:r w:rsidRPr="00E41025">
        <w:tab/>
      </w:r>
      <w:r w:rsidRPr="00E41025">
        <w:tab/>
      </w:r>
      <w:r w:rsidRPr="00E41025">
        <w:tab/>
        <w:t xml:space="preserve">                </w:t>
      </w:r>
      <w:r w:rsidRPr="00E41025">
        <w:rPr>
          <w:u w:val="single"/>
        </w:rPr>
        <w:t>Cost</w:t>
      </w:r>
    </w:p>
    <w:p w14:paraId="6F2EB55E" w14:textId="77777777" w:rsidR="00343247" w:rsidRPr="00E41025" w:rsidRDefault="00343247" w:rsidP="00343247">
      <w:pPr>
        <w:rPr>
          <w:u w:val="single"/>
        </w:rPr>
      </w:pPr>
    </w:p>
    <w:p w14:paraId="6F2EB55F" w14:textId="77777777" w:rsidR="00343247" w:rsidRPr="00E41025" w:rsidRDefault="00343247" w:rsidP="00343247">
      <w:r w:rsidRPr="00E41025">
        <w:tab/>
      </w:r>
      <w:r w:rsidRPr="00E41025">
        <w:tab/>
      </w:r>
      <w:r w:rsidRPr="00E41025">
        <w:tab/>
      </w:r>
      <w:r w:rsidRPr="00E41025">
        <w:tab/>
      </w:r>
      <w:r w:rsidRPr="00E41025">
        <w:tab/>
        <w:t>…………………………………………………………………….</w:t>
      </w:r>
      <w:r w:rsidRPr="00E41025">
        <w:tab/>
      </w:r>
      <w:r w:rsidRPr="00E41025">
        <w:tab/>
      </w:r>
      <w:r w:rsidRPr="00E41025">
        <w:tab/>
        <w:t>…………………</w:t>
      </w:r>
    </w:p>
    <w:p w14:paraId="6F2EB560" w14:textId="77777777" w:rsidR="00343247" w:rsidRPr="00E41025" w:rsidRDefault="00343247" w:rsidP="00343247"/>
    <w:p w14:paraId="6F2EB561" w14:textId="77777777" w:rsidR="00343247" w:rsidRPr="00E41025" w:rsidRDefault="00343247" w:rsidP="00343247">
      <w:pPr>
        <w:ind w:left="2880" w:firstLine="720"/>
      </w:pPr>
      <w:r w:rsidRPr="00E41025">
        <w:t>…………………………………………………………………….</w:t>
      </w:r>
      <w:r w:rsidRPr="00E41025">
        <w:tab/>
      </w:r>
      <w:r w:rsidRPr="00E41025">
        <w:tab/>
      </w:r>
      <w:r w:rsidRPr="00E41025">
        <w:tab/>
        <w:t>…………………</w:t>
      </w:r>
    </w:p>
    <w:p w14:paraId="6F2EB562" w14:textId="77777777" w:rsidR="00343247" w:rsidRPr="00E41025" w:rsidRDefault="00343247" w:rsidP="00343247">
      <w:pPr>
        <w:ind w:left="2880" w:firstLine="720"/>
      </w:pPr>
    </w:p>
    <w:p w14:paraId="6F2EB563" w14:textId="77777777" w:rsidR="00343247" w:rsidRPr="00E41025" w:rsidRDefault="00343247" w:rsidP="00343247">
      <w:pPr>
        <w:ind w:left="3600"/>
      </w:pPr>
      <w:r w:rsidRPr="00E41025">
        <w:t>…………………………………………………………………….</w:t>
      </w:r>
      <w:r w:rsidRPr="00E41025">
        <w:tab/>
      </w:r>
      <w:r w:rsidRPr="00E41025">
        <w:tab/>
      </w:r>
      <w:r w:rsidRPr="00E41025">
        <w:tab/>
        <w:t>…………………</w:t>
      </w:r>
    </w:p>
    <w:p w14:paraId="6F2EB564" w14:textId="77777777" w:rsidR="00343247" w:rsidRPr="00E41025" w:rsidRDefault="00343247" w:rsidP="00343247">
      <w:pPr>
        <w:ind w:left="3600"/>
      </w:pPr>
    </w:p>
    <w:p w14:paraId="2C0AD72A" w14:textId="77777777" w:rsidR="003B157E" w:rsidRDefault="003B157E">
      <w:pPr>
        <w:spacing w:line="480" w:lineRule="auto"/>
      </w:pPr>
    </w:p>
    <w:p w14:paraId="6F2EB566" w14:textId="29548F51" w:rsidR="00200A5F" w:rsidRPr="00E41025" w:rsidRDefault="00186BE6">
      <w:pPr>
        <w:spacing w:line="480" w:lineRule="auto"/>
      </w:pPr>
      <w:r w:rsidRPr="00E41025">
        <w:t>Signed</w:t>
      </w:r>
      <w:r w:rsidR="00200A5F" w:rsidRPr="00E41025">
        <w:t xml:space="preserve">  </w:t>
      </w:r>
    </w:p>
    <w:p w14:paraId="6F2EB567" w14:textId="77777777" w:rsidR="00186BE6" w:rsidRPr="00E41025" w:rsidRDefault="00186BE6">
      <w:pPr>
        <w:spacing w:line="480" w:lineRule="auto"/>
      </w:pPr>
      <w:r w:rsidRPr="00E41025">
        <w:t xml:space="preserve">Division </w:t>
      </w:r>
      <w:r w:rsidR="00113DB1" w:rsidRPr="00E41025">
        <w:t>Administrator</w:t>
      </w:r>
      <w:r w:rsidR="00315A48" w:rsidRPr="00E41025">
        <w:t xml:space="preserve"> </w:t>
      </w:r>
      <w:r w:rsidR="00113DB1" w:rsidRPr="00E41025">
        <w:t>-</w:t>
      </w:r>
      <w:r w:rsidR="009A334E" w:rsidRPr="00E41025">
        <w:t xml:space="preserve"> </w:t>
      </w:r>
    </w:p>
    <w:p w14:paraId="6F2EB568" w14:textId="77777777" w:rsidR="00E44760" w:rsidRPr="00E44760" w:rsidRDefault="00E44760" w:rsidP="00E44760"/>
    <w:p w14:paraId="6F2EB569" w14:textId="08842789" w:rsidR="0053314B" w:rsidRPr="00E41025" w:rsidRDefault="0053314B" w:rsidP="00B55BA4">
      <w:pPr>
        <w:spacing w:line="480" w:lineRule="auto"/>
        <w:rPr>
          <w:u w:val="single"/>
        </w:rPr>
      </w:pPr>
      <w:r w:rsidRPr="00E41025">
        <w:rPr>
          <w:u w:val="single"/>
        </w:rPr>
        <w:t xml:space="preserve">NOMINATIONS TO BE AT </w:t>
      </w:r>
      <w:r w:rsidR="00A755D0" w:rsidRPr="00E41025">
        <w:rPr>
          <w:u w:val="single"/>
        </w:rPr>
        <w:t xml:space="preserve">OFFICE NO LATER THAN </w:t>
      </w:r>
      <w:r w:rsidR="00A930CE">
        <w:rPr>
          <w:u w:val="single"/>
        </w:rPr>
        <w:t>30</w:t>
      </w:r>
      <w:r w:rsidR="00A930CE" w:rsidRPr="00A930CE">
        <w:rPr>
          <w:u w:val="single"/>
          <w:vertAlign w:val="superscript"/>
        </w:rPr>
        <w:t>th</w:t>
      </w:r>
      <w:r w:rsidR="00A930CE">
        <w:rPr>
          <w:u w:val="single"/>
        </w:rPr>
        <w:t xml:space="preserve"> APRIL 202</w:t>
      </w:r>
      <w:r w:rsidR="006E2A13">
        <w:rPr>
          <w:u w:val="single"/>
        </w:rPr>
        <w:t>4</w:t>
      </w:r>
      <w:r w:rsidR="00A755D0" w:rsidRPr="00E41025">
        <w:rPr>
          <w:u w:val="single"/>
        </w:rPr>
        <w:t xml:space="preserve"> BUT MAY BE SENT IN SOO</w:t>
      </w:r>
      <w:r w:rsidR="0045523E" w:rsidRPr="00E41025">
        <w:rPr>
          <w:u w:val="single"/>
        </w:rPr>
        <w:t>NER</w:t>
      </w:r>
    </w:p>
    <w:sectPr w:rsidR="0053314B" w:rsidRPr="00E41025" w:rsidSect="003049B3">
      <w:pgSz w:w="11906" w:h="16838"/>
      <w:pgMar w:top="432" w:right="562" w:bottom="288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3B46"/>
    <w:multiLevelType w:val="hybridMultilevel"/>
    <w:tmpl w:val="C958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34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75"/>
    <w:rsid w:val="000101F5"/>
    <w:rsid w:val="0001103D"/>
    <w:rsid w:val="00056EB3"/>
    <w:rsid w:val="00075AF3"/>
    <w:rsid w:val="000B3814"/>
    <w:rsid w:val="000D29CB"/>
    <w:rsid w:val="0011098E"/>
    <w:rsid w:val="00113DB1"/>
    <w:rsid w:val="001244EC"/>
    <w:rsid w:val="00186BE6"/>
    <w:rsid w:val="001978E7"/>
    <w:rsid w:val="001A2CB0"/>
    <w:rsid w:val="001B0945"/>
    <w:rsid w:val="00200A5F"/>
    <w:rsid w:val="00206E9E"/>
    <w:rsid w:val="0022379F"/>
    <w:rsid w:val="002347A8"/>
    <w:rsid w:val="002451E3"/>
    <w:rsid w:val="00260A2B"/>
    <w:rsid w:val="002665D8"/>
    <w:rsid w:val="00270C99"/>
    <w:rsid w:val="003049B3"/>
    <w:rsid w:val="00315A48"/>
    <w:rsid w:val="00342DBC"/>
    <w:rsid w:val="00343247"/>
    <w:rsid w:val="0035073F"/>
    <w:rsid w:val="003B157E"/>
    <w:rsid w:val="003E0E7D"/>
    <w:rsid w:val="0045523E"/>
    <w:rsid w:val="005229ED"/>
    <w:rsid w:val="0053314B"/>
    <w:rsid w:val="00553FEB"/>
    <w:rsid w:val="0056461A"/>
    <w:rsid w:val="00565929"/>
    <w:rsid w:val="005969FA"/>
    <w:rsid w:val="006120B8"/>
    <w:rsid w:val="006E2A13"/>
    <w:rsid w:val="00741150"/>
    <w:rsid w:val="0076291E"/>
    <w:rsid w:val="007D3322"/>
    <w:rsid w:val="00845EA1"/>
    <w:rsid w:val="00980ECE"/>
    <w:rsid w:val="009A334E"/>
    <w:rsid w:val="009C6F07"/>
    <w:rsid w:val="009D690A"/>
    <w:rsid w:val="00A331CA"/>
    <w:rsid w:val="00A377C0"/>
    <w:rsid w:val="00A755D0"/>
    <w:rsid w:val="00A85579"/>
    <w:rsid w:val="00A92D62"/>
    <w:rsid w:val="00A930CE"/>
    <w:rsid w:val="00AF14D8"/>
    <w:rsid w:val="00B02253"/>
    <w:rsid w:val="00B15975"/>
    <w:rsid w:val="00B32ECB"/>
    <w:rsid w:val="00B55BA4"/>
    <w:rsid w:val="00B57B5F"/>
    <w:rsid w:val="00B6459D"/>
    <w:rsid w:val="00BF332F"/>
    <w:rsid w:val="00C10B21"/>
    <w:rsid w:val="00C85F45"/>
    <w:rsid w:val="00CD3480"/>
    <w:rsid w:val="00D02B69"/>
    <w:rsid w:val="00DE5F81"/>
    <w:rsid w:val="00E41025"/>
    <w:rsid w:val="00E44760"/>
    <w:rsid w:val="00F00008"/>
    <w:rsid w:val="00F91995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EB547"/>
  <w15:docId w15:val="{C9397290-BD96-4594-BB29-4B3F9833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2347A8"/>
    <w:rPr>
      <w:rFonts w:ascii="Tahoma" w:hAnsi="Tahoma" w:cs="Tahoma"/>
      <w:sz w:val="16"/>
      <w:szCs w:val="16"/>
    </w:rPr>
  </w:style>
  <w:style w:type="character" w:styleId="Hyperlink">
    <w:name w:val="Hyperlink"/>
    <w:rsid w:val="00200A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62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233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328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hedges@sk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NOMINATION%20FORM%20GIRLS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9E0E7AADBF04A956A49532202F1F6" ma:contentTypeVersion="0" ma:contentTypeDescription="Create a new document." ma:contentTypeScope="" ma:versionID="2fe2d6cb189c8bf236923ac8e0200b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cfe7aba00f2d1c7eec7339c8e90d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2C53A-45C9-49BF-8480-92C9D9CF1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D93BCC-7BB8-406D-B6E2-275274A75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9F06B-49D8-4552-84B0-8653541195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 GIRLS-1.dotx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 PETCHEY AWARD NOMINATION FORM (Young person 11 – 25 years old)</vt:lpstr>
    </vt:vector>
  </TitlesOfParts>
  <Company>Hewlett-Packard Company</Company>
  <LinksUpToDate>false</LinksUpToDate>
  <CharactersWithSpaces>1383</CharactersWithSpaces>
  <SharedDoc>false</SharedDoc>
  <HLinks>
    <vt:vector size="6" baseType="variant">
      <vt:variant>
        <vt:i4>1441912</vt:i4>
      </vt:variant>
      <vt:variant>
        <vt:i4>0</vt:i4>
      </vt:variant>
      <vt:variant>
        <vt:i4>0</vt:i4>
      </vt:variant>
      <vt:variant>
        <vt:i4>5</vt:i4>
      </vt:variant>
      <vt:variant>
        <vt:lpwstr>mailto:karen.hedges@sky.com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PETCHEY AWARD NOMINATION FORM (Young person 11 – 25 years old)</dc:title>
  <dc:creator>Owner</dc:creator>
  <cp:lastModifiedBy>Sandra Munns</cp:lastModifiedBy>
  <cp:revision>2</cp:revision>
  <cp:lastPrinted>2019-08-30T10:11:00Z</cp:lastPrinted>
  <dcterms:created xsi:type="dcterms:W3CDTF">2024-01-17T12:43:00Z</dcterms:created>
  <dcterms:modified xsi:type="dcterms:W3CDTF">2024-01-17T12:43:00Z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0x010100C6B9E0E7AADBF04A956A49532202F1F6</vt:lpwstr>
  </property>
</Properties>
</file>